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847B11" w:rsidRPr="005460F2" w:rsidTr="00DA6CEC">
        <w:trPr>
          <w:cantSplit/>
        </w:trPr>
        <w:tc>
          <w:tcPr>
            <w:tcW w:w="794" w:type="dxa"/>
          </w:tcPr>
          <w:p w:rsidR="00847B11" w:rsidRPr="005460F2" w:rsidRDefault="00847B11" w:rsidP="00DA6CEC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847B11" w:rsidRPr="005460F2" w:rsidRDefault="00141165" w:rsidP="00776D30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872B77" w:rsidRPr="005460F2" w:rsidTr="00BC6CCB">
        <w:trPr>
          <w:cantSplit/>
        </w:trPr>
        <w:tc>
          <w:tcPr>
            <w:tcW w:w="794" w:type="dxa"/>
            <w:vAlign w:val="center"/>
          </w:tcPr>
          <w:p w:rsidR="00872B77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872B77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76D30" w:rsidRPr="005460F2" w:rsidRDefault="00776D30" w:rsidP="00872B77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872B77" w:rsidRPr="005460F2" w:rsidRDefault="00872B77" w:rsidP="00847B11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872B77" w:rsidRPr="005460F2" w:rsidTr="00DA6CEC">
        <w:trPr>
          <w:cantSplit/>
        </w:trPr>
        <w:tc>
          <w:tcPr>
            <w:tcW w:w="794" w:type="dxa"/>
          </w:tcPr>
          <w:p w:rsidR="00872B77" w:rsidRPr="005460F2" w:rsidRDefault="00872B77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872B77" w:rsidRPr="005460F2" w:rsidRDefault="00872B77" w:rsidP="00872B77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872B77" w:rsidRPr="005460F2" w:rsidRDefault="00872B77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93860" w:rsidRPr="005460F2" w:rsidTr="00A12D2B">
        <w:trPr>
          <w:cantSplit/>
        </w:trPr>
        <w:tc>
          <w:tcPr>
            <w:tcW w:w="794" w:type="dxa"/>
          </w:tcPr>
          <w:p w:rsidR="00B93860" w:rsidRPr="005460F2" w:rsidRDefault="00B93860" w:rsidP="00DA6CEC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B93860" w:rsidRPr="005460F2" w:rsidRDefault="00B93860" w:rsidP="00872B77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847B11" w:rsidRDefault="00847B11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83656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83656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BC6CCB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BC6CCB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83656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A83656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83656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AF76D9">
        <w:trPr>
          <w:cantSplit/>
        </w:trPr>
        <w:tc>
          <w:tcPr>
            <w:tcW w:w="794" w:type="dxa"/>
            <w:vAlign w:val="center"/>
          </w:tcPr>
          <w:p w:rsidR="00DA6CEC" w:rsidRPr="005460F2" w:rsidRDefault="00D87F2E" w:rsidP="00AF76D9">
            <w:pPr>
              <w:pStyle w:val="a"/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87F2E" w:rsidP="00D87F2E">
            <w:pPr>
              <w:pStyle w:val="a"/>
              <w:keepNext/>
              <w:keepLines/>
              <w:ind w:left="42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A12D2B">
            <w:pPr>
              <w:keepNext/>
              <w:keepLines/>
              <w:jc w:val="center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A12D2B">
            <w:pPr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D87F2E" w:rsidRDefault="00D87F2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right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8844"/>
      </w:tblGrid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830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830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110C8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72B7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847B11" w:rsidRDefault="00847B11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23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24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25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26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27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28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29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30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31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DA6CEC" w:rsidRPr="005460F2" w:rsidRDefault="00DA6CEC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5110C8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32</w:t>
            </w:r>
          </w:p>
        </w:tc>
        <w:tc>
          <w:tcPr>
            <w:tcW w:w="9411" w:type="dxa"/>
            <w:gridSpan w:val="2"/>
          </w:tcPr>
          <w:p w:rsidR="00DA6CEC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DA6CEC" w:rsidRPr="005460F2" w:rsidRDefault="00DA6CEC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DA6CEC" w:rsidRPr="005460F2" w:rsidTr="00D87F2E">
        <w:trPr>
          <w:cantSplit/>
        </w:trPr>
        <w:tc>
          <w:tcPr>
            <w:tcW w:w="794" w:type="dxa"/>
          </w:tcPr>
          <w:p w:rsidR="00DA6CEC" w:rsidRPr="005460F2" w:rsidRDefault="00DA6CEC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DA6CEC" w:rsidRPr="005460F2" w:rsidRDefault="00DA6CEC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DA6CEC" w:rsidRPr="005460F2" w:rsidRDefault="00DA6CEC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DA6CEC" w:rsidRDefault="00DA6CEC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33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34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35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05037" w:rsidRDefault="00305037" w:rsidP="00305037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305037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305037" w:rsidRPr="005460F2" w:rsidRDefault="00305037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305037" w:rsidRPr="005460F2" w:rsidRDefault="00305037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148D4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36</w:t>
            </w:r>
          </w:p>
        </w:tc>
        <w:tc>
          <w:tcPr>
            <w:tcW w:w="9411" w:type="dxa"/>
            <w:gridSpan w:val="2"/>
          </w:tcPr>
          <w:p w:rsidR="00305037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305037" w:rsidRPr="005460F2" w:rsidRDefault="00305037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305037" w:rsidRPr="005460F2" w:rsidTr="003148D4">
        <w:trPr>
          <w:cantSplit/>
        </w:trPr>
        <w:tc>
          <w:tcPr>
            <w:tcW w:w="794" w:type="dxa"/>
          </w:tcPr>
          <w:p w:rsidR="00305037" w:rsidRPr="005460F2" w:rsidRDefault="00305037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305037" w:rsidRPr="005460F2" w:rsidRDefault="00305037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305037" w:rsidRPr="005460F2" w:rsidRDefault="00305037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F79646" w:themeFill="accent6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داخلي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1218D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54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55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56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57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58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59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60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61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62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1218DE" w:rsidRPr="005460F2" w:rsidTr="00D87F2E">
        <w:trPr>
          <w:cantSplit/>
        </w:trPr>
        <w:tc>
          <w:tcPr>
            <w:tcW w:w="794" w:type="dxa"/>
            <w:shd w:val="clear" w:color="auto" w:fill="auto"/>
          </w:tcPr>
          <w:p w:rsidR="001218DE" w:rsidRPr="005460F2" w:rsidRDefault="001218DE" w:rsidP="00D87F2E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1218DE" w:rsidRPr="005460F2" w:rsidRDefault="001218DE" w:rsidP="00D87F2E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</w:t>
            </w: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3148D4" w:rsidP="005110C8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63</w:t>
            </w:r>
          </w:p>
        </w:tc>
        <w:tc>
          <w:tcPr>
            <w:tcW w:w="9411" w:type="dxa"/>
            <w:gridSpan w:val="2"/>
          </w:tcPr>
          <w:p w:rsidR="001218DE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1218DE" w:rsidRPr="005460F2" w:rsidRDefault="001218DE" w:rsidP="00D87F2E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218DE" w:rsidRPr="005460F2" w:rsidTr="00D87F2E">
        <w:trPr>
          <w:cantSplit/>
        </w:trPr>
        <w:tc>
          <w:tcPr>
            <w:tcW w:w="794" w:type="dxa"/>
          </w:tcPr>
          <w:p w:rsidR="001218DE" w:rsidRPr="005460F2" w:rsidRDefault="001218DE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1218DE" w:rsidRPr="005460F2" w:rsidRDefault="001218DE" w:rsidP="00D87F2E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1218DE" w:rsidRPr="005460F2" w:rsidRDefault="001218DE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D87F2E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D87F2E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64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65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66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67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68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69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83656" w:rsidRPr="005460F2" w:rsidTr="00A12D2B">
        <w:trPr>
          <w:cantSplit/>
        </w:trPr>
        <w:tc>
          <w:tcPr>
            <w:tcW w:w="794" w:type="dxa"/>
          </w:tcPr>
          <w:p w:rsidR="00A83656" w:rsidRPr="005460F2" w:rsidRDefault="00A8365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A83656" w:rsidRPr="005460F2" w:rsidRDefault="00A8365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5110C8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5110C8" w:rsidRPr="005460F2" w:rsidRDefault="005110C8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5110C8" w:rsidRPr="005460F2" w:rsidRDefault="005110C8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جراحی</w:t>
            </w: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70</w:t>
            </w:r>
          </w:p>
        </w:tc>
        <w:tc>
          <w:tcPr>
            <w:tcW w:w="9411" w:type="dxa"/>
            <w:gridSpan w:val="2"/>
          </w:tcPr>
          <w:p w:rsidR="005110C8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5110C8" w:rsidRPr="005460F2" w:rsidRDefault="005110C8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110C8" w:rsidRPr="005460F2" w:rsidTr="007E1F29">
        <w:trPr>
          <w:cantSplit/>
        </w:trPr>
        <w:tc>
          <w:tcPr>
            <w:tcW w:w="794" w:type="dxa"/>
          </w:tcPr>
          <w:p w:rsidR="005110C8" w:rsidRPr="005460F2" w:rsidRDefault="005110C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5110C8" w:rsidRPr="005460F2" w:rsidRDefault="005110C8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5110C8" w:rsidRPr="005460F2" w:rsidRDefault="005110C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161EA0" w:rsidRPr="005460F2" w:rsidTr="00A12D2B">
        <w:trPr>
          <w:cantSplit/>
        </w:trPr>
        <w:tc>
          <w:tcPr>
            <w:tcW w:w="794" w:type="dxa"/>
          </w:tcPr>
          <w:p w:rsidR="00161EA0" w:rsidRPr="005460F2" w:rsidRDefault="00161EA0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161EA0" w:rsidRPr="005460F2" w:rsidRDefault="00161EA0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CA41BE" w:rsidRPr="005460F2" w:rsidTr="00A12D2B">
        <w:trPr>
          <w:cantSplit/>
        </w:trPr>
        <w:tc>
          <w:tcPr>
            <w:tcW w:w="794" w:type="dxa"/>
          </w:tcPr>
          <w:p w:rsidR="00CA41BE" w:rsidRPr="005460F2" w:rsidRDefault="00CA41BE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CA41BE" w:rsidRPr="005460F2" w:rsidRDefault="00CA41BE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625E8" w:rsidRPr="005460F2" w:rsidTr="00A12D2B">
        <w:trPr>
          <w:cantSplit/>
        </w:trPr>
        <w:tc>
          <w:tcPr>
            <w:tcW w:w="794" w:type="dxa"/>
          </w:tcPr>
          <w:p w:rsidR="00E625E8" w:rsidRPr="005460F2" w:rsidRDefault="00E625E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625E8" w:rsidRPr="005460F2" w:rsidRDefault="00E625E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12D2B" w:rsidRPr="005460F2" w:rsidTr="007E1F29">
        <w:trPr>
          <w:cantSplit/>
        </w:trPr>
        <w:tc>
          <w:tcPr>
            <w:tcW w:w="794" w:type="dxa"/>
          </w:tcPr>
          <w:p w:rsidR="00A12D2B" w:rsidRPr="005460F2" w:rsidRDefault="00A12D2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12D2B" w:rsidRPr="005460F2" w:rsidRDefault="00A12D2B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12D2B" w:rsidRPr="005460F2" w:rsidRDefault="00A12D2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کودکان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99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>
      <w:pPr>
        <w:bidi w:val="0"/>
        <w:rPr>
          <w:rStyle w:val="StyleComplexNazanin"/>
          <w:rFonts w:asciiTheme="majorBidi" w:hAnsiTheme="majorBidi" w:cs="B Nazanin"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104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105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106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107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108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109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110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112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BC1A66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BC1A66" w:rsidRPr="005460F2" w:rsidRDefault="00BC1A66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BC1A66" w:rsidRPr="005460F2" w:rsidRDefault="00BC1A6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زنان</w:t>
            </w: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113</w:t>
            </w:r>
          </w:p>
        </w:tc>
        <w:tc>
          <w:tcPr>
            <w:tcW w:w="9411" w:type="dxa"/>
            <w:gridSpan w:val="2"/>
          </w:tcPr>
          <w:p w:rsidR="00BC1A66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BC1A66" w:rsidRPr="005460F2" w:rsidRDefault="00BC1A66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BC1A66" w:rsidRPr="005460F2" w:rsidTr="007E1F29">
        <w:trPr>
          <w:cantSplit/>
        </w:trPr>
        <w:tc>
          <w:tcPr>
            <w:tcW w:w="794" w:type="dxa"/>
          </w:tcPr>
          <w:p w:rsidR="00BC1A66" w:rsidRPr="005460F2" w:rsidRDefault="00BC1A66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C1A66" w:rsidRPr="005460F2" w:rsidRDefault="00BC1A66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BC1A66" w:rsidRPr="005460F2" w:rsidRDefault="00BC1A66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BC1A66" w:rsidRDefault="00BC1A6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110C8" w:rsidRDefault="005110C8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119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87B18" w:rsidRPr="005460F2" w:rsidTr="00572B29">
        <w:trPr>
          <w:cantSplit/>
        </w:trPr>
        <w:tc>
          <w:tcPr>
            <w:tcW w:w="794" w:type="dxa"/>
          </w:tcPr>
          <w:p w:rsidR="00F87B18" w:rsidRPr="005460F2" w:rsidRDefault="00F87B18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F87B18" w:rsidRPr="005460F2" w:rsidRDefault="00F87B18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مغز و اعصاب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129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عفونی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134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135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رادیولوژی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136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137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138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139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140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141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142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E850E7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E850E7" w:rsidRPr="005460F2" w:rsidRDefault="00E850E7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E850E7" w:rsidRPr="005460F2" w:rsidRDefault="00E850E7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143</w:t>
            </w:r>
          </w:p>
        </w:tc>
        <w:tc>
          <w:tcPr>
            <w:tcW w:w="9411" w:type="dxa"/>
            <w:gridSpan w:val="2"/>
          </w:tcPr>
          <w:p w:rsidR="00E850E7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E850E7" w:rsidRPr="005460F2" w:rsidRDefault="00E850E7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850E7" w:rsidRPr="005460F2" w:rsidTr="007E1F29">
        <w:trPr>
          <w:cantSplit/>
        </w:trPr>
        <w:tc>
          <w:tcPr>
            <w:tcW w:w="794" w:type="dxa"/>
          </w:tcPr>
          <w:p w:rsidR="00E850E7" w:rsidRPr="005460F2" w:rsidRDefault="00E850E7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E850E7" w:rsidRPr="005460F2" w:rsidRDefault="00E850E7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E850E7" w:rsidRPr="005460F2" w:rsidRDefault="00E850E7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آسیب شناسی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149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E850E7" w:rsidRDefault="00E850E7" w:rsidP="00847B11">
      <w:pPr>
        <w:pStyle w:val="a3"/>
        <w:rPr>
          <w:rStyle w:val="StyleComplexNazanin"/>
          <w:rFonts w:asciiTheme="majorBidi" w:hAnsiTheme="majorBidi" w:cs="B Nazanin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1218DE" w:rsidRDefault="001218DE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روان پزشک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572B29" w:rsidRPr="005460F2" w:rsidTr="00572B29">
        <w:trPr>
          <w:cantSplit/>
        </w:trPr>
        <w:tc>
          <w:tcPr>
            <w:tcW w:w="794" w:type="dxa"/>
          </w:tcPr>
          <w:p w:rsidR="00572B29" w:rsidRPr="005460F2" w:rsidRDefault="00572B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572B29" w:rsidRPr="005460F2" w:rsidRDefault="00572B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="Calibri" w:hAnsi="Calibri" w:cs="B Yagut" w:hint="cs"/>
                <w:b/>
                <w:color w:val="000000"/>
                <w:rtl/>
              </w:rPr>
              <w:t>پوست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159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69431F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A0D3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9224B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25440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E61E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8396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406B0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F79646" w:themeFill="accent6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7E1F29" w:rsidRPr="005460F2" w:rsidRDefault="007E1F29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استخوان ومفاصل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7D0924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36042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62BB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8D49C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169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3743C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E1C36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7E1F29" w:rsidRPr="005460F2" w:rsidTr="007E1F29">
        <w:trPr>
          <w:cantSplit/>
        </w:trPr>
        <w:tc>
          <w:tcPr>
            <w:tcW w:w="794" w:type="dxa"/>
            <w:shd w:val="clear" w:color="auto" w:fill="auto"/>
          </w:tcPr>
          <w:p w:rsidR="007E1F29" w:rsidRPr="005460F2" w:rsidRDefault="007E1F29" w:rsidP="007E1F2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7E1F29" w:rsidRPr="005460F2" w:rsidRDefault="00A46E56" w:rsidP="007E1F29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7E1F29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7E1F29" w:rsidRPr="005460F2" w:rsidRDefault="007E1F29" w:rsidP="007E1F29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7E1F29" w:rsidRPr="005460F2" w:rsidTr="007E1F29">
        <w:trPr>
          <w:cantSplit/>
        </w:trPr>
        <w:tc>
          <w:tcPr>
            <w:tcW w:w="794" w:type="dxa"/>
          </w:tcPr>
          <w:p w:rsidR="007E1F29" w:rsidRPr="005460F2" w:rsidRDefault="007E1F29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7E1F29" w:rsidRPr="005460F2" w:rsidRDefault="007E1F29" w:rsidP="007E1F29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7E1F29" w:rsidRPr="005460F2" w:rsidRDefault="007E1F29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46ECE">
        <w:trPr>
          <w:cantSplit/>
        </w:trPr>
        <w:tc>
          <w:tcPr>
            <w:tcW w:w="794" w:type="dxa"/>
          </w:tcPr>
          <w:p w:rsidR="00E921FB" w:rsidRPr="005460F2" w:rsidRDefault="00E921FB" w:rsidP="007E1F29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7E1F29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جراحي كليه و مجاري ادراري تناسلي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C13EED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4F7F49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7E1F29" w:rsidRDefault="007E1F29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40B62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9C4B1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44D3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C6EA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چشم پزشكي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123E85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179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71E97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DA7430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E21668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581746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F924CA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گوش و حلق و بيني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A924FC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E921FB" w:rsidRPr="005460F2" w:rsidTr="00312AEE">
        <w:trPr>
          <w:cantSplit/>
        </w:trPr>
        <w:tc>
          <w:tcPr>
            <w:tcW w:w="794" w:type="dxa"/>
          </w:tcPr>
          <w:p w:rsidR="00E921FB" w:rsidRPr="005460F2" w:rsidRDefault="00E921FB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E921FB" w:rsidRPr="005460F2" w:rsidRDefault="00E921FB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9721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C025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857E3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189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303358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آمار و اپيدميو 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0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AD60D2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D60CE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751B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3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43725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4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F27EFB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A46E56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A46E56" w:rsidRPr="005460F2" w:rsidRDefault="00A46E56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A46E56" w:rsidRPr="005460F2" w:rsidRDefault="00A46E56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5</w:t>
            </w:r>
          </w:p>
        </w:tc>
        <w:tc>
          <w:tcPr>
            <w:tcW w:w="9411" w:type="dxa"/>
            <w:gridSpan w:val="2"/>
          </w:tcPr>
          <w:p w:rsidR="00A46E56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A46E56" w:rsidRPr="005460F2" w:rsidRDefault="00A46E56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A46E56" w:rsidRPr="005460F2" w:rsidTr="003148D4">
        <w:trPr>
          <w:cantSplit/>
        </w:trPr>
        <w:tc>
          <w:tcPr>
            <w:tcW w:w="794" w:type="dxa"/>
          </w:tcPr>
          <w:p w:rsidR="00A46E56" w:rsidRPr="005460F2" w:rsidRDefault="00A46E56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A46E56" w:rsidRPr="005460F2" w:rsidRDefault="00A46E56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A46E56" w:rsidRPr="005460F2" w:rsidRDefault="00A46E56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33F76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A46E56" w:rsidRDefault="00A46E56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6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ED1683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F79646" w:themeFill="accent6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/>
                <w:lang w:bidi="fa-IR"/>
              </w:rPr>
              <w:t>*</w:t>
            </w: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فارماكولوژي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7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79741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3148D4" w:rsidP="008D49C9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</w:t>
            </w:r>
            <w:r w:rsidR="008D49C9"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8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60030C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199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B5530F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F04E33" w:rsidRDefault="00F04E33" w:rsidP="00847B11">
      <w:pPr>
        <w:pStyle w:val="a3"/>
        <w:rPr>
          <w:rStyle w:val="StyleComplexNazanin"/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567"/>
        <w:gridCol w:w="8844"/>
      </w:tblGrid>
      <w:tr w:rsidR="00F04E33" w:rsidRPr="005460F2" w:rsidTr="003148D4">
        <w:trPr>
          <w:cantSplit/>
        </w:trPr>
        <w:tc>
          <w:tcPr>
            <w:tcW w:w="794" w:type="dxa"/>
            <w:shd w:val="clear" w:color="auto" w:fill="auto"/>
          </w:tcPr>
          <w:p w:rsidR="00F04E33" w:rsidRPr="005460F2" w:rsidRDefault="00F04E33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9411" w:type="dxa"/>
            <w:gridSpan w:val="2"/>
          </w:tcPr>
          <w:p w:rsidR="00F04E33" w:rsidRPr="005460F2" w:rsidRDefault="00F04E33" w:rsidP="003148D4">
            <w:pPr>
              <w:pStyle w:val="a3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3226F8">
              <w:rPr>
                <w:rFonts w:ascii="Calibri" w:hAnsi="Calibri" w:cs="B Yagut" w:hint="cs"/>
                <w:b/>
                <w:color w:val="000000"/>
                <w:rtl/>
              </w:rPr>
              <w:t>اخلاق پزشكي</w:t>
            </w: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8D49C9" w:rsidP="003148D4">
            <w:pPr>
              <w:pStyle w:val="a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200</w:t>
            </w:r>
          </w:p>
        </w:tc>
        <w:tc>
          <w:tcPr>
            <w:tcW w:w="9411" w:type="dxa"/>
            <w:gridSpan w:val="2"/>
          </w:tcPr>
          <w:p w:rsidR="00F04E33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سوال</w:t>
            </w:r>
          </w:p>
          <w:p w:rsidR="00F04E33" w:rsidRPr="005460F2" w:rsidRDefault="00F04E33" w:rsidP="003148D4">
            <w:pPr>
              <w:pStyle w:val="a0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الف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ب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ج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F04E33" w:rsidRPr="005460F2" w:rsidTr="003148D4">
        <w:trPr>
          <w:cantSplit/>
        </w:trPr>
        <w:tc>
          <w:tcPr>
            <w:tcW w:w="794" w:type="dxa"/>
          </w:tcPr>
          <w:p w:rsidR="00F04E33" w:rsidRPr="005460F2" w:rsidRDefault="00F04E33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F04E33" w:rsidRPr="005460F2" w:rsidRDefault="00F04E33" w:rsidP="003148D4">
            <w:pPr>
              <w:pStyle w:val="a1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 w:rsidRPr="005460F2">
              <w:rPr>
                <w:rStyle w:val="StyleComplexNazanin"/>
                <w:rFonts w:asciiTheme="majorBidi" w:hAnsiTheme="majorBidi" w:cs="B Nazanin"/>
                <w:rtl/>
                <w:lang w:bidi="fa-IR"/>
              </w:rPr>
              <w:t>د</w:t>
            </w:r>
          </w:p>
        </w:tc>
        <w:tc>
          <w:tcPr>
            <w:tcW w:w="8844" w:type="dxa"/>
          </w:tcPr>
          <w:p w:rsidR="00F04E33" w:rsidRPr="005460F2" w:rsidRDefault="00F04E33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  <w:tr w:rsidR="0063391A" w:rsidRPr="005460F2" w:rsidTr="00920A00">
        <w:trPr>
          <w:cantSplit/>
        </w:trPr>
        <w:tc>
          <w:tcPr>
            <w:tcW w:w="794" w:type="dxa"/>
          </w:tcPr>
          <w:p w:rsidR="0063391A" w:rsidRPr="005460F2" w:rsidRDefault="0063391A" w:rsidP="003148D4">
            <w:pPr>
              <w:keepNext/>
              <w:keepLines/>
              <w:jc w:val="both"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  <w:r>
              <w:rPr>
                <w:rStyle w:val="StyleComplexNazanin"/>
                <w:rFonts w:asciiTheme="majorBidi" w:hAnsiTheme="majorBidi" w:cs="B Nazanin" w:hint="cs"/>
                <w:rtl/>
                <w:lang w:bidi="fa-IR"/>
              </w:rPr>
              <w:t>منبع:</w:t>
            </w:r>
          </w:p>
        </w:tc>
        <w:tc>
          <w:tcPr>
            <w:tcW w:w="9411" w:type="dxa"/>
            <w:gridSpan w:val="2"/>
          </w:tcPr>
          <w:p w:rsidR="0063391A" w:rsidRPr="005460F2" w:rsidRDefault="0063391A" w:rsidP="003148D4">
            <w:pPr>
              <w:pStyle w:val="a2"/>
              <w:keepNext/>
              <w:keepLines/>
              <w:rPr>
                <w:rStyle w:val="StyleComplexNazanin"/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362C71" w:rsidRPr="005460F2" w:rsidRDefault="00362C71" w:rsidP="00072457">
      <w:pPr>
        <w:pStyle w:val="a3"/>
        <w:tabs>
          <w:tab w:val="left" w:pos="7510"/>
        </w:tabs>
        <w:rPr>
          <w:rStyle w:val="StyleComplexNazanin"/>
          <w:rFonts w:asciiTheme="majorBidi" w:hAnsiTheme="majorBidi" w:cs="B Nazanin"/>
          <w:rtl/>
          <w:lang w:bidi="fa-IR"/>
        </w:rPr>
      </w:pPr>
    </w:p>
    <w:sectPr w:rsidR="00362C71" w:rsidRPr="005460F2" w:rsidSect="00075C78">
      <w:headerReference w:type="default" r:id="rId7"/>
      <w:footerReference w:type="default" r:id="rId8"/>
      <w:pgSz w:w="11906" w:h="16838"/>
      <w:pgMar w:top="1618" w:right="851" w:bottom="1440" w:left="851" w:header="709" w:footer="1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5234" w:rsidRDefault="00EB5234">
      <w:r>
        <w:separator/>
      </w:r>
    </w:p>
  </w:endnote>
  <w:endnote w:type="continuationSeparator" w:id="0">
    <w:p w:rsidR="00EB5234" w:rsidRDefault="00E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29" w:rsidRPr="001F3A0F" w:rsidRDefault="00572B29" w:rsidP="006D36FD">
    <w:pPr>
      <w:pStyle w:val="Footer"/>
      <w:jc w:val="right"/>
      <w:rPr>
        <w:rFonts w:cs="B Nazanin"/>
        <w:sz w:val="20"/>
        <w:szCs w:val="20"/>
        <w:rtl/>
      </w:rPr>
    </w:pPr>
    <w:r w:rsidRPr="001F3A0F">
      <w:rPr>
        <w:rFonts w:cs="B Nazanin" w:hint="cs"/>
        <w:sz w:val="20"/>
        <w:szCs w:val="20"/>
        <w:rtl/>
      </w:rPr>
      <w:t xml:space="preserve">صفحه  </w:t>
    </w:r>
    <w:r w:rsidRPr="001F3A0F">
      <w:rPr>
        <w:rStyle w:val="PageNumber"/>
        <w:rFonts w:cs="B Nazanin"/>
        <w:sz w:val="20"/>
        <w:szCs w:val="20"/>
      </w:rPr>
      <w:fldChar w:fldCharType="begin"/>
    </w:r>
    <w:r w:rsidRPr="001F3A0F">
      <w:rPr>
        <w:rStyle w:val="PageNumber"/>
        <w:rFonts w:cs="B Nazanin"/>
        <w:sz w:val="20"/>
        <w:szCs w:val="20"/>
      </w:rPr>
      <w:instrText xml:space="preserve"> PAGE </w:instrText>
    </w:r>
    <w:r w:rsidRPr="001F3A0F">
      <w:rPr>
        <w:rStyle w:val="PageNumber"/>
        <w:rFonts w:cs="B Nazanin"/>
        <w:sz w:val="20"/>
        <w:szCs w:val="20"/>
      </w:rPr>
      <w:fldChar w:fldCharType="separate"/>
    </w:r>
    <w:r w:rsidR="000808FE">
      <w:rPr>
        <w:rStyle w:val="PageNumber"/>
        <w:rFonts w:cs="B Nazanin"/>
        <w:noProof/>
        <w:sz w:val="20"/>
        <w:szCs w:val="20"/>
        <w:rtl/>
      </w:rPr>
      <w:t>1</w:t>
    </w:r>
    <w:r w:rsidRPr="001F3A0F">
      <w:rPr>
        <w:rStyle w:val="PageNumber"/>
        <w:rFonts w:cs="B Nazanin"/>
        <w:sz w:val="20"/>
        <w:szCs w:val="20"/>
      </w:rPr>
      <w:fldChar w:fldCharType="end"/>
    </w:r>
    <w:r w:rsidRPr="001F3A0F">
      <w:rPr>
        <w:rStyle w:val="PageNumber"/>
        <w:rFonts w:cs="B Nazanin"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5234" w:rsidRDefault="00EB5234">
      <w:r>
        <w:separator/>
      </w:r>
    </w:p>
  </w:footnote>
  <w:footnote w:type="continuationSeparator" w:id="0">
    <w:p w:rsidR="00EB5234" w:rsidRDefault="00EB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B29" w:rsidRPr="006D36FD" w:rsidRDefault="007F2B07" w:rsidP="00453C31">
    <w:pPr>
      <w:pStyle w:val="Header"/>
      <w:jc w:val="center"/>
      <w:rPr>
        <w:rFonts w:cs="Nazanin"/>
        <w:b/>
        <w:bCs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88AAD" wp14:editId="36CCD9B4">
              <wp:simplePos x="0" y="0"/>
              <wp:positionH relativeFrom="column">
                <wp:posOffset>197485</wp:posOffset>
              </wp:positionH>
              <wp:positionV relativeFrom="paragraph">
                <wp:posOffset>-107950</wp:posOffset>
              </wp:positionV>
              <wp:extent cx="2556510" cy="433705"/>
              <wp:effectExtent l="0" t="0" r="0" b="4445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651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5937FB" w:rsidRDefault="00572B29" w:rsidP="00E20861">
                          <w:pPr>
                            <w:spacing w:line="276" w:lineRule="auto"/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آزمون </w:t>
                          </w:r>
                          <w:r w:rsidR="007F2B07">
                            <w:rPr>
                              <w:rFonts w:cs="B Nazanin"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8AA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5.55pt;margin-top:-8.5pt;width:201.3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" filled="f" stroked="f">
              <v:textbox>
                <w:txbxContent>
                  <w:p w:rsidR="00572B29" w:rsidRPr="005937FB" w:rsidRDefault="00572B29" w:rsidP="00E20861">
                    <w:pPr>
                      <w:spacing w:line="276" w:lineRule="auto"/>
                      <w:rPr>
                        <w:rFonts w:cs="B Nazanin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cs="B Nazanin"/>
                        <w:b/>
                        <w:bCs/>
                        <w:sz w:val="21"/>
                        <w:szCs w:val="21"/>
                        <w:rtl/>
                      </w:rPr>
                      <w:t xml:space="preserve">آزمون </w:t>
                    </w:r>
                    <w:r w:rsidR="007F2B07">
                      <w:rPr>
                        <w:rFonts w:cs="B Nazanin" w:hint="cs"/>
                        <w:b/>
                        <w:bCs/>
                        <w:sz w:val="21"/>
                        <w:szCs w:val="21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D1548" wp14:editId="364655DB">
              <wp:simplePos x="0" y="0"/>
              <wp:positionH relativeFrom="column">
                <wp:posOffset>-24130</wp:posOffset>
              </wp:positionH>
              <wp:positionV relativeFrom="paragraph">
                <wp:posOffset>90170</wp:posOffset>
              </wp:positionV>
              <wp:extent cx="2778760" cy="342900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7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B29" w:rsidRPr="00453C31" w:rsidRDefault="00572B29" w:rsidP="00E20861">
                          <w:pPr>
                            <w:rPr>
                              <w:rFonts w:cs="B Nazan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رشته</w:t>
                          </w:r>
                          <w:r w:rsidR="007F2B07">
                            <w:rPr>
                              <w:rFonts w:cs="B Nazanin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/>
                              <w:sz w:val="28"/>
                              <w:szCs w:val="28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D1548" id="Text Box 22" o:spid="_x0000_s1027" type="#_x0000_t202" style="position:absolute;left:0;text-align:left;margin-left:-1.9pt;margin-top:7.1pt;width:21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" filled="f" stroked="f">
              <v:textbox>
                <w:txbxContent>
                  <w:p w:rsidR="00572B29" w:rsidRPr="00453C31" w:rsidRDefault="00572B29" w:rsidP="00E20861">
                    <w:pPr>
                      <w:rPr>
                        <w:rFonts w:cs="B Nazanin"/>
                        <w:sz w:val="28"/>
                        <w:szCs w:val="28"/>
                      </w:rPr>
                    </w:pP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رشته</w:t>
                    </w:r>
                    <w:r w:rsidR="007F2B07">
                      <w:rPr>
                        <w:rFonts w:cs="B Nazanin"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B Nazanin"/>
                        <w:sz w:val="28"/>
                        <w:szCs w:val="28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89379" wp14:editId="08CE74EF">
              <wp:simplePos x="0" y="0"/>
              <wp:positionH relativeFrom="column">
                <wp:posOffset>3247390</wp:posOffset>
              </wp:positionH>
              <wp:positionV relativeFrom="paragraph">
                <wp:posOffset>-116205</wp:posOffset>
              </wp:positionV>
              <wp:extent cx="3681730" cy="59880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B07" w:rsidRDefault="00572B29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دانشگاه علوم پزشکی </w:t>
                          </w:r>
                          <w:r w:rsidR="007F2B07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گناباد</w:t>
                          </w:r>
                        </w:p>
                        <w:p w:rsidR="00572B29" w:rsidRPr="005937FB" w:rsidRDefault="00572B29" w:rsidP="00E20861">
                          <w:pPr>
                            <w:spacing w:line="276" w:lineRule="auto"/>
                            <w:jc w:val="center"/>
                            <w:rPr>
                              <w:rFonts w:cs="B Nazanin"/>
                              <w:sz w:val="22"/>
                              <w:szCs w:val="22"/>
                            </w:rPr>
                          </w:pPr>
                          <w:r w:rsidRPr="005937FB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دانشکده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89379" id="Text Box 19" o:spid="_x0000_s1028" type="#_x0000_t202" style="position:absolute;left:0;text-align:left;margin-left:255.7pt;margin-top:-9.15pt;width:289.9pt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" filled="f" stroked="f">
              <v:textbox>
                <w:txbxContent>
                  <w:p w:rsidR="007F2B07" w:rsidRDefault="00572B29" w:rsidP="00E20861">
                    <w:pPr>
                      <w:spacing w:line="276" w:lineRule="auto"/>
                      <w:jc w:val="center"/>
                      <w:rPr>
                        <w:rFonts w:cs="B Nazanin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دانشگاه علوم پزشکی </w:t>
                    </w:r>
                    <w:r w:rsidR="007F2B07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گناباد</w:t>
                    </w:r>
                  </w:p>
                  <w:p w:rsidR="00572B29" w:rsidRPr="005937FB" w:rsidRDefault="00572B29" w:rsidP="00E20861">
                    <w:pPr>
                      <w:spacing w:line="276" w:lineRule="auto"/>
                      <w:jc w:val="center"/>
                      <w:rPr>
                        <w:rFonts w:cs="B Nazanin"/>
                        <w:sz w:val="22"/>
                        <w:szCs w:val="22"/>
                      </w:rPr>
                    </w:pPr>
                    <w:r w:rsidRPr="005937FB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>دانشکده پزشکی</w:t>
                    </w:r>
                  </w:p>
                </w:txbxContent>
              </v:textbox>
            </v:shape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689E8E" wp14:editId="0F97B476">
              <wp:simplePos x="0" y="0"/>
              <wp:positionH relativeFrom="column">
                <wp:posOffset>-228600</wp:posOffset>
              </wp:positionH>
              <wp:positionV relativeFrom="paragraph">
                <wp:posOffset>-107315</wp:posOffset>
              </wp:positionV>
              <wp:extent cx="6858000" cy="571500"/>
              <wp:effectExtent l="0" t="0" r="19050" b="1905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ECD6E9" id="AutoShape 10" o:spid="_x0000_s1026" style="position:absolute;margin-left:-18pt;margin-top:-8.45pt;width:540pt;height: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" strokeweight="1.5pt"/>
          </w:pict>
        </mc:Fallback>
      </mc:AlternateContent>
    </w:r>
    <w:r w:rsidR="00572B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F2C48B" wp14:editId="016AF2C0">
              <wp:simplePos x="0" y="0"/>
              <wp:positionH relativeFrom="column">
                <wp:posOffset>-226695</wp:posOffset>
              </wp:positionH>
              <wp:positionV relativeFrom="paragraph">
                <wp:posOffset>464185</wp:posOffset>
              </wp:positionV>
              <wp:extent cx="6858000" cy="9486900"/>
              <wp:effectExtent l="19050" t="19050" r="19050" b="1905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486900"/>
                      </a:xfrm>
                      <a:prstGeom prst="roundRect">
                        <a:avLst>
                          <a:gd name="adj" fmla="val 1528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3BCBFF" id="AutoShape 9" o:spid="_x0000_s1026" style="position:absolute;margin-left:-17.85pt;margin-top:36.55pt;width:540pt;height:7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" strokeweight="3pt">
              <v:stroke linestyle="thinTh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1158"/>
    <w:multiLevelType w:val="hybridMultilevel"/>
    <w:tmpl w:val="0F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447A"/>
    <w:multiLevelType w:val="hybridMultilevel"/>
    <w:tmpl w:val="681A0B48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4D84D24"/>
    <w:multiLevelType w:val="hybridMultilevel"/>
    <w:tmpl w:val="E5A6AB9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863545076">
    <w:abstractNumId w:val="0"/>
  </w:num>
  <w:num w:numId="2" w16cid:durableId="1361471200">
    <w:abstractNumId w:val="2"/>
  </w:num>
  <w:num w:numId="3" w16cid:durableId="11523354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77"/>
    <w:rsid w:val="00007F08"/>
    <w:rsid w:val="00023240"/>
    <w:rsid w:val="000243F2"/>
    <w:rsid w:val="00034C30"/>
    <w:rsid w:val="00072457"/>
    <w:rsid w:val="00075C78"/>
    <w:rsid w:val="0007792B"/>
    <w:rsid w:val="000808FE"/>
    <w:rsid w:val="000A1C98"/>
    <w:rsid w:val="000A7996"/>
    <w:rsid w:val="000B0F5C"/>
    <w:rsid w:val="000E4D0A"/>
    <w:rsid w:val="000F71BD"/>
    <w:rsid w:val="001218DE"/>
    <w:rsid w:val="00136DA6"/>
    <w:rsid w:val="00141165"/>
    <w:rsid w:val="00143380"/>
    <w:rsid w:val="001517D6"/>
    <w:rsid w:val="00161EA0"/>
    <w:rsid w:val="00166EA4"/>
    <w:rsid w:val="001712CC"/>
    <w:rsid w:val="00194F6A"/>
    <w:rsid w:val="001A71CD"/>
    <w:rsid w:val="001F3A0F"/>
    <w:rsid w:val="00225D4A"/>
    <w:rsid w:val="00240F7F"/>
    <w:rsid w:val="002560AB"/>
    <w:rsid w:val="00267CC7"/>
    <w:rsid w:val="002C3C64"/>
    <w:rsid w:val="002D2570"/>
    <w:rsid w:val="002E069A"/>
    <w:rsid w:val="002E4DC9"/>
    <w:rsid w:val="002F3DEC"/>
    <w:rsid w:val="00305037"/>
    <w:rsid w:val="003148D4"/>
    <w:rsid w:val="00333CBC"/>
    <w:rsid w:val="0033484B"/>
    <w:rsid w:val="003514BE"/>
    <w:rsid w:val="00362C71"/>
    <w:rsid w:val="00374FD1"/>
    <w:rsid w:val="003A6A83"/>
    <w:rsid w:val="003E54ED"/>
    <w:rsid w:val="003E5CD3"/>
    <w:rsid w:val="003F434C"/>
    <w:rsid w:val="00407EE6"/>
    <w:rsid w:val="0041029E"/>
    <w:rsid w:val="0041074F"/>
    <w:rsid w:val="00450F3A"/>
    <w:rsid w:val="00453C31"/>
    <w:rsid w:val="004705F3"/>
    <w:rsid w:val="0047099D"/>
    <w:rsid w:val="00470C96"/>
    <w:rsid w:val="00471789"/>
    <w:rsid w:val="00472477"/>
    <w:rsid w:val="0048340C"/>
    <w:rsid w:val="00496441"/>
    <w:rsid w:val="004964B4"/>
    <w:rsid w:val="004A340F"/>
    <w:rsid w:val="004B62CD"/>
    <w:rsid w:val="004C0ABB"/>
    <w:rsid w:val="004E6059"/>
    <w:rsid w:val="00510E7A"/>
    <w:rsid w:val="005110C8"/>
    <w:rsid w:val="00516286"/>
    <w:rsid w:val="005460F2"/>
    <w:rsid w:val="005463D3"/>
    <w:rsid w:val="005647FA"/>
    <w:rsid w:val="00572B29"/>
    <w:rsid w:val="0059285E"/>
    <w:rsid w:val="005937FB"/>
    <w:rsid w:val="00597025"/>
    <w:rsid w:val="005B352D"/>
    <w:rsid w:val="005C4E45"/>
    <w:rsid w:val="005E213A"/>
    <w:rsid w:val="005F3B00"/>
    <w:rsid w:val="006227E8"/>
    <w:rsid w:val="00624C3D"/>
    <w:rsid w:val="00630F76"/>
    <w:rsid w:val="0063391A"/>
    <w:rsid w:val="00656630"/>
    <w:rsid w:val="00664F5C"/>
    <w:rsid w:val="006832B6"/>
    <w:rsid w:val="00695D7A"/>
    <w:rsid w:val="006B0676"/>
    <w:rsid w:val="006C45A5"/>
    <w:rsid w:val="006D36FD"/>
    <w:rsid w:val="00700CA3"/>
    <w:rsid w:val="00752BA7"/>
    <w:rsid w:val="0076020B"/>
    <w:rsid w:val="00776D30"/>
    <w:rsid w:val="00786E99"/>
    <w:rsid w:val="00797D4F"/>
    <w:rsid w:val="007D1F63"/>
    <w:rsid w:val="007E0865"/>
    <w:rsid w:val="007E1F29"/>
    <w:rsid w:val="007F2B07"/>
    <w:rsid w:val="007F516F"/>
    <w:rsid w:val="00805D0A"/>
    <w:rsid w:val="008204B2"/>
    <w:rsid w:val="00847B11"/>
    <w:rsid w:val="0085186B"/>
    <w:rsid w:val="008561E6"/>
    <w:rsid w:val="008613EF"/>
    <w:rsid w:val="00872B77"/>
    <w:rsid w:val="00880240"/>
    <w:rsid w:val="0089421B"/>
    <w:rsid w:val="008B26AC"/>
    <w:rsid w:val="008C0642"/>
    <w:rsid w:val="008C28E7"/>
    <w:rsid w:val="008D49C9"/>
    <w:rsid w:val="00913D4C"/>
    <w:rsid w:val="00932DDA"/>
    <w:rsid w:val="00970691"/>
    <w:rsid w:val="00974178"/>
    <w:rsid w:val="009752E7"/>
    <w:rsid w:val="009B24FF"/>
    <w:rsid w:val="009E5725"/>
    <w:rsid w:val="009F0F6A"/>
    <w:rsid w:val="009F1E19"/>
    <w:rsid w:val="009F6514"/>
    <w:rsid w:val="00A05D84"/>
    <w:rsid w:val="00A12D2B"/>
    <w:rsid w:val="00A17869"/>
    <w:rsid w:val="00A32D2F"/>
    <w:rsid w:val="00A3569F"/>
    <w:rsid w:val="00A40E1D"/>
    <w:rsid w:val="00A44826"/>
    <w:rsid w:val="00A46E56"/>
    <w:rsid w:val="00A572DC"/>
    <w:rsid w:val="00A62ED9"/>
    <w:rsid w:val="00A67F7E"/>
    <w:rsid w:val="00A83656"/>
    <w:rsid w:val="00AC6DD7"/>
    <w:rsid w:val="00AD0A79"/>
    <w:rsid w:val="00AD1158"/>
    <w:rsid w:val="00AE7B0B"/>
    <w:rsid w:val="00AF76D9"/>
    <w:rsid w:val="00B91DD1"/>
    <w:rsid w:val="00B93860"/>
    <w:rsid w:val="00BC1A66"/>
    <w:rsid w:val="00BC6CCB"/>
    <w:rsid w:val="00BD1B4C"/>
    <w:rsid w:val="00BE60E2"/>
    <w:rsid w:val="00C0462F"/>
    <w:rsid w:val="00C05DC6"/>
    <w:rsid w:val="00C13B4C"/>
    <w:rsid w:val="00C33159"/>
    <w:rsid w:val="00C34B4E"/>
    <w:rsid w:val="00C350B5"/>
    <w:rsid w:val="00C36039"/>
    <w:rsid w:val="00C604EF"/>
    <w:rsid w:val="00C6253A"/>
    <w:rsid w:val="00C733EB"/>
    <w:rsid w:val="00C80A8F"/>
    <w:rsid w:val="00CA41BE"/>
    <w:rsid w:val="00CC7B97"/>
    <w:rsid w:val="00CD498F"/>
    <w:rsid w:val="00D03C49"/>
    <w:rsid w:val="00D07B8C"/>
    <w:rsid w:val="00D60ACE"/>
    <w:rsid w:val="00D60DB2"/>
    <w:rsid w:val="00D644E5"/>
    <w:rsid w:val="00D83D6C"/>
    <w:rsid w:val="00D87F2E"/>
    <w:rsid w:val="00D93609"/>
    <w:rsid w:val="00D95FC5"/>
    <w:rsid w:val="00DA0A0E"/>
    <w:rsid w:val="00DA6CEC"/>
    <w:rsid w:val="00DB6F73"/>
    <w:rsid w:val="00E20861"/>
    <w:rsid w:val="00E4791B"/>
    <w:rsid w:val="00E625E8"/>
    <w:rsid w:val="00E649A3"/>
    <w:rsid w:val="00E850E7"/>
    <w:rsid w:val="00E86D60"/>
    <w:rsid w:val="00E921FB"/>
    <w:rsid w:val="00EB5234"/>
    <w:rsid w:val="00ED5B61"/>
    <w:rsid w:val="00EF5619"/>
    <w:rsid w:val="00F04E33"/>
    <w:rsid w:val="00F1037A"/>
    <w:rsid w:val="00F37BDF"/>
    <w:rsid w:val="00F410CC"/>
    <w:rsid w:val="00F426A4"/>
    <w:rsid w:val="00F652D8"/>
    <w:rsid w:val="00F84E4C"/>
    <w:rsid w:val="00F87B18"/>
    <w:rsid w:val="00F90451"/>
    <w:rsid w:val="00FA0234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؛"/>
  <w15:docId w15:val="{4281F88B-A37B-46D6-BEC8-BE7A551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C3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ComplexNazanin">
    <w:name w:val="Style (Complex) Nazanin"/>
    <w:rsid w:val="00E649A3"/>
    <w:rPr>
      <w:rFonts w:ascii="Nazanin" w:hAnsi="Nazanin" w:cs="Nazanin"/>
      <w:sz w:val="24"/>
      <w:lang w:bidi="ar-SA"/>
    </w:rPr>
  </w:style>
  <w:style w:type="paragraph" w:customStyle="1" w:styleId="a">
    <w:name w:val="شماره"/>
    <w:basedOn w:val="Normal"/>
    <w:rsid w:val="00C733EB"/>
    <w:rPr>
      <w:rFonts w:cs="Nazanin"/>
    </w:rPr>
  </w:style>
  <w:style w:type="paragraph" w:customStyle="1" w:styleId="a0">
    <w:name w:val="بدنه"/>
    <w:basedOn w:val="Normal"/>
    <w:rsid w:val="00C733EB"/>
    <w:pPr>
      <w:jc w:val="lowKashida"/>
    </w:pPr>
    <w:rPr>
      <w:rFonts w:cs="Nazanin"/>
      <w:bCs/>
    </w:rPr>
  </w:style>
  <w:style w:type="paragraph" w:customStyle="1" w:styleId="a1">
    <w:name w:val="الفبجد"/>
    <w:basedOn w:val="Normal"/>
    <w:rsid w:val="00C733EB"/>
    <w:rPr>
      <w:rFonts w:cs="Nazanin"/>
      <w:b/>
      <w:bCs/>
      <w:szCs w:val="28"/>
    </w:rPr>
  </w:style>
  <w:style w:type="paragraph" w:customStyle="1" w:styleId="a2">
    <w:name w:val="گزینه"/>
    <w:basedOn w:val="Normal"/>
    <w:rsid w:val="00C733EB"/>
    <w:pPr>
      <w:jc w:val="lowKashida"/>
    </w:pPr>
    <w:rPr>
      <w:rFonts w:cs="Nazanin"/>
    </w:rPr>
  </w:style>
  <w:style w:type="paragraph" w:customStyle="1" w:styleId="a3">
    <w:name w:val="فاصله"/>
    <w:basedOn w:val="Normal"/>
    <w:rsid w:val="00C733EB"/>
    <w:rPr>
      <w:bCs/>
    </w:rPr>
  </w:style>
  <w:style w:type="paragraph" w:styleId="Header">
    <w:name w:val="header"/>
    <w:basedOn w:val="Normal"/>
    <w:rsid w:val="000A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D"/>
  </w:style>
  <w:style w:type="character" w:customStyle="1" w:styleId="ListParagraphChar">
    <w:name w:val="List Paragraph Char"/>
    <w:link w:val="ListParagraph"/>
    <w:uiPriority w:val="34"/>
    <w:locked/>
    <w:rsid w:val="007F2B07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F2B0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BOARD\Desktop\Azmoon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AzmoonDraft.dot</Template>
  <TotalTime>200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QNo</vt:lpstr>
    </vt:vector>
  </TitlesOfParts>
  <Company>pajouhan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QNo</dc:title>
  <dc:creator>administrator</dc:creator>
  <cp:lastModifiedBy>hasan darodi</cp:lastModifiedBy>
  <cp:revision>38</cp:revision>
  <cp:lastPrinted>1900-12-31T19:30:00Z</cp:lastPrinted>
  <dcterms:created xsi:type="dcterms:W3CDTF">2016-08-10T11:30:00Z</dcterms:created>
  <dcterms:modified xsi:type="dcterms:W3CDTF">2023-06-21T13:07:00Z</dcterms:modified>
</cp:coreProperties>
</file>